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CB" w:rsidRDefault="00C648CB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C648CB" w:rsidRDefault="00C648CB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КОЖЕВНИКОВСКОЕ СЕЛЬСКОЕ ПОСЕЛЕНИЕ</w:t>
      </w:r>
    </w:p>
    <w:p w:rsidR="00C648CB" w:rsidRDefault="00C648CB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CB" w:rsidRPr="00194682" w:rsidRDefault="00C648CB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648CB" w:rsidRPr="00194682" w:rsidRDefault="00C648CB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CB" w:rsidRPr="00194682" w:rsidRDefault="00C648CB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C648CB" w:rsidRPr="00194682" w:rsidRDefault="00C648CB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27.05.2015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20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48CB" w:rsidRDefault="00C648CB" w:rsidP="00C611A4">
      <w:pPr>
        <w:pStyle w:val="ConsPlusNormal"/>
        <w:jc w:val="center"/>
        <w:rPr>
          <w:rFonts w:ascii="Times New Roman" w:hAnsi="Times New Roman" w:cs="Times New Roman"/>
        </w:rPr>
      </w:pPr>
    </w:p>
    <w:p w:rsidR="00C648CB" w:rsidRDefault="00C648CB" w:rsidP="00C611A4">
      <w:pPr>
        <w:pStyle w:val="ConsPlusNormal"/>
        <w:jc w:val="center"/>
        <w:rPr>
          <w:rFonts w:ascii="Times New Roman" w:hAnsi="Times New Roman" w:cs="Times New Roman"/>
        </w:rPr>
      </w:pPr>
      <w:r w:rsidRPr="0097481E">
        <w:rPr>
          <w:rFonts w:ascii="Times New Roman" w:hAnsi="Times New Roman" w:cs="Times New Roman"/>
        </w:rPr>
        <w:t>с. Кожевниково Кожевниковского района Томской области</w:t>
      </w:r>
    </w:p>
    <w:p w:rsidR="00C648CB" w:rsidRPr="0097481E" w:rsidRDefault="00C648CB" w:rsidP="00C611A4">
      <w:pPr>
        <w:pStyle w:val="ConsPlusNormal"/>
        <w:jc w:val="center"/>
        <w:rPr>
          <w:rFonts w:ascii="Times New Roman" w:hAnsi="Times New Roman" w:cs="Times New Roman"/>
        </w:rPr>
      </w:pPr>
    </w:p>
    <w:p w:rsidR="00C648CB" w:rsidRDefault="00C648CB" w:rsidP="009748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1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земельном налоге на территории муниципального образования «Кожевниковское сельское поселение», утвержденное решением </w:t>
      </w:r>
      <w:r w:rsidRPr="0097481E">
        <w:rPr>
          <w:rFonts w:ascii="Times New Roman" w:hAnsi="Times New Roman" w:cs="Times New Roman"/>
          <w:b/>
          <w:bCs/>
          <w:sz w:val="24"/>
          <w:szCs w:val="24"/>
        </w:rPr>
        <w:t>Совета Кожевниковского сельского поселения от 30.09.2014 №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481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 земельном налоге»</w:t>
      </w:r>
    </w:p>
    <w:p w:rsidR="00C648CB" w:rsidRPr="0097481E" w:rsidRDefault="00C648CB" w:rsidP="00974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48CB" w:rsidRPr="00EE544A" w:rsidRDefault="00C648CB" w:rsidP="00EE544A">
      <w:pPr>
        <w:shd w:val="clear" w:color="auto" w:fill="FFFFFF"/>
        <w:tabs>
          <w:tab w:val="left" w:leader="underscore" w:pos="4685"/>
        </w:tabs>
        <w:spacing w:before="259" w:line="298" w:lineRule="exact"/>
        <w:ind w:left="67" w:right="5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EE544A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</w:t>
      </w:r>
      <w:r w:rsidRPr="00EE544A">
        <w:rPr>
          <w:rFonts w:ascii="Times New Roman" w:hAnsi="Times New Roman" w:cs="Times New Roman"/>
          <w:sz w:val="24"/>
          <w:szCs w:val="24"/>
        </w:rPr>
        <w:br/>
      </w:r>
      <w:r w:rsidRPr="00EE544A"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 6 октября 2003 года № 131-ФЗ «Об общих принципах</w:t>
      </w:r>
      <w:r w:rsidRPr="00EE544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t>организации местного самоуправления в Российской Федерации» и Уставом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E544A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«Кожевниковское сельское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поселение»,</w:t>
      </w:r>
    </w:p>
    <w:p w:rsidR="00C648CB" w:rsidRPr="00EE544A" w:rsidRDefault="00C648C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CB" w:rsidRDefault="00C648C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 Совет Кожевниковского сельского поселения решил:</w:t>
      </w:r>
    </w:p>
    <w:p w:rsidR="00C648CB" w:rsidRDefault="00C648C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CB" w:rsidRDefault="00C648C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Изменить пункт 6 Положения о земельном налоге на территории муниципального образования «Кожевниковское сельское поселение» утвержденное решением Совета Кожевниковского сельского поселения </w:t>
      </w:r>
      <w:r w:rsidRPr="0065272E">
        <w:rPr>
          <w:rFonts w:ascii="Times New Roman" w:hAnsi="Times New Roman" w:cs="Times New Roman"/>
          <w:sz w:val="24"/>
          <w:szCs w:val="24"/>
        </w:rPr>
        <w:t>от 30.09.2014 №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272E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налоге» и изложить в следующей редакции:</w:t>
      </w:r>
    </w:p>
    <w:p w:rsidR="00C648CB" w:rsidRDefault="00C648CB" w:rsidP="00A46294">
      <w:pPr>
        <w:autoSpaceDE w:val="0"/>
        <w:autoSpaceDN w:val="0"/>
        <w:adjustRightInd w:val="0"/>
        <w:spacing w:after="0" w:line="240" w:lineRule="auto"/>
        <w:ind w:left="8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85">
        <w:rPr>
          <w:rFonts w:ascii="Times New Roman" w:hAnsi="Times New Roman" w:cs="Times New Roman"/>
          <w:sz w:val="24"/>
          <w:szCs w:val="24"/>
        </w:rPr>
        <w:t xml:space="preserve">     «Льгота в виде возможности уплачивать земельный налог в размере 0,07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685">
        <w:rPr>
          <w:rFonts w:ascii="Times New Roman" w:hAnsi="Times New Roman" w:cs="Times New Roman"/>
          <w:sz w:val="24"/>
          <w:szCs w:val="24"/>
        </w:rPr>
        <w:t>процентов от кадастровой стоимости земельного участка предост</w:t>
      </w:r>
      <w:r>
        <w:rPr>
          <w:rFonts w:ascii="Times New Roman" w:hAnsi="Times New Roman" w:cs="Times New Roman"/>
          <w:sz w:val="24"/>
          <w:szCs w:val="24"/>
        </w:rPr>
        <w:t>авляется</w:t>
      </w:r>
      <w:r>
        <w:rPr>
          <w:rFonts w:ascii="Times New Roman" w:hAnsi="Times New Roman" w:cs="Times New Roman"/>
          <w:sz w:val="24"/>
          <w:szCs w:val="24"/>
        </w:rPr>
        <w:br/>
        <w:t xml:space="preserve">бюджетным учреждениям, </w:t>
      </w:r>
      <w:r w:rsidRPr="004D6685">
        <w:rPr>
          <w:rFonts w:ascii="Times New Roman" w:hAnsi="Times New Roman" w:cs="Times New Roman"/>
          <w:sz w:val="24"/>
          <w:szCs w:val="24"/>
        </w:rPr>
        <w:t>созданным для выполнения работ,</w:t>
      </w:r>
      <w:r w:rsidRPr="004D6685">
        <w:rPr>
          <w:rFonts w:ascii="Times New Roman" w:hAnsi="Times New Roman" w:cs="Times New Roman"/>
          <w:sz w:val="24"/>
          <w:szCs w:val="24"/>
        </w:rPr>
        <w:br/>
        <w:t>оказания услуг в сфере науки, образования, здравоохранения, культуры,</w:t>
      </w:r>
      <w:r w:rsidRPr="004D6685">
        <w:rPr>
          <w:rFonts w:ascii="Times New Roman" w:hAnsi="Times New Roman" w:cs="Times New Roman"/>
          <w:sz w:val="24"/>
          <w:szCs w:val="24"/>
        </w:rPr>
        <w:br/>
        <w:t>социальной защиты, занятости населения, физической культуры и спорта и</w:t>
      </w:r>
      <w:r w:rsidRPr="004D6685">
        <w:rPr>
          <w:rFonts w:ascii="Times New Roman" w:hAnsi="Times New Roman" w:cs="Times New Roman"/>
          <w:sz w:val="24"/>
          <w:szCs w:val="24"/>
        </w:rPr>
        <w:br/>
        <w:t>расположенным на территории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Кожевниковское сельское поселение».</w:t>
      </w:r>
    </w:p>
    <w:p w:rsidR="00C648CB" w:rsidRPr="00C966E2" w:rsidRDefault="00C648CB" w:rsidP="001803D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4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C966E2">
        <w:rPr>
          <w:rFonts w:ascii="Times New Roman" w:hAnsi="Times New Roman" w:cs="Times New Roman"/>
          <w:sz w:val="24"/>
          <w:szCs w:val="24"/>
        </w:rPr>
        <w:t xml:space="preserve"> настоящее решение в установленном порядке и разместить    на    официальном сайте органов местного самоуправления Кожевниковского    сельского поселения в информационно-телекоммуникационной сети «Интернет».</w:t>
      </w:r>
    </w:p>
    <w:p w:rsidR="00C648CB" w:rsidRPr="00194682" w:rsidRDefault="00C648C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C966E2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Pr="00C966E2">
        <w:rPr>
          <w:rFonts w:ascii="Times New Roman" w:hAnsi="Times New Roman" w:cs="Times New Roman"/>
          <w:sz w:val="24"/>
          <w:szCs w:val="24"/>
        </w:rPr>
        <w:t>.</w:t>
      </w:r>
    </w:p>
    <w:p w:rsidR="00C648CB" w:rsidRPr="00194682" w:rsidRDefault="00C648C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468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C648CB" w:rsidRPr="00194682" w:rsidRDefault="00C648C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8CB" w:rsidRDefault="00C648C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8CB" w:rsidRPr="00194682" w:rsidRDefault="00C648C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8CB" w:rsidRPr="00194682" w:rsidRDefault="00C648C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8CB" w:rsidRPr="00194682" w:rsidRDefault="00C648C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 А.А. Малолетко</w:t>
      </w:r>
    </w:p>
    <w:p w:rsidR="00C648CB" w:rsidRDefault="00C648C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8CB" w:rsidRDefault="00C648C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8CB" w:rsidRDefault="00C648CB" w:rsidP="00C611A4">
      <w:pPr>
        <w:pStyle w:val="ConsPlusNormal"/>
        <w:jc w:val="both"/>
      </w:pPr>
    </w:p>
    <w:p w:rsidR="00C648CB" w:rsidRDefault="00C648CB" w:rsidP="00C611A4">
      <w:pPr>
        <w:pStyle w:val="ConsPlusNormal"/>
        <w:jc w:val="both"/>
      </w:pPr>
    </w:p>
    <w:p w:rsidR="00C648CB" w:rsidRDefault="00C648CB" w:rsidP="00C611A4">
      <w:pPr>
        <w:pStyle w:val="ConsPlusNormal"/>
        <w:jc w:val="both"/>
      </w:pPr>
    </w:p>
    <w:p w:rsidR="00C648CB" w:rsidRDefault="00C648CB" w:rsidP="00C611A4">
      <w:pPr>
        <w:pStyle w:val="ConsPlusNormal"/>
        <w:jc w:val="both"/>
      </w:pPr>
    </w:p>
    <w:p w:rsidR="00C648CB" w:rsidRDefault="00C648CB" w:rsidP="00C611A4">
      <w:pPr>
        <w:pStyle w:val="ConsPlusNormal"/>
        <w:jc w:val="both"/>
      </w:pPr>
    </w:p>
    <w:p w:rsidR="00C648CB" w:rsidRDefault="00C648CB" w:rsidP="00C611A4">
      <w:pPr>
        <w:pStyle w:val="ConsPlusNormal"/>
        <w:jc w:val="both"/>
      </w:pPr>
    </w:p>
    <w:p w:rsidR="00C648CB" w:rsidRPr="00AC1908" w:rsidRDefault="00C648CB" w:rsidP="00C611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C1908">
        <w:rPr>
          <w:rFonts w:ascii="Times New Roman" w:hAnsi="Times New Roman" w:cs="Times New Roman"/>
          <w:sz w:val="16"/>
          <w:szCs w:val="16"/>
        </w:rPr>
        <w:t>Сергеева О.В.</w:t>
      </w:r>
    </w:p>
    <w:p w:rsidR="00C648CB" w:rsidRPr="00AC1908" w:rsidRDefault="00C648CB" w:rsidP="00A462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C1908">
        <w:rPr>
          <w:rFonts w:ascii="Times New Roman" w:hAnsi="Times New Roman" w:cs="Times New Roman"/>
          <w:sz w:val="16"/>
          <w:szCs w:val="16"/>
        </w:rPr>
        <w:t>2-35-86</w:t>
      </w:r>
    </w:p>
    <w:sectPr w:rsidR="00C648CB" w:rsidRPr="00AC1908" w:rsidSect="00A46294">
      <w:type w:val="continuous"/>
      <w:pgSz w:w="11906" w:h="16838"/>
      <w:pgMar w:top="1134" w:right="567" w:bottom="107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535C"/>
    <w:rsid w:val="00216D6A"/>
    <w:rsid w:val="0021782E"/>
    <w:rsid w:val="00222054"/>
    <w:rsid w:val="00222911"/>
    <w:rsid w:val="00224022"/>
    <w:rsid w:val="002240F0"/>
    <w:rsid w:val="00225BC0"/>
    <w:rsid w:val="00226A0E"/>
    <w:rsid w:val="00226F62"/>
    <w:rsid w:val="0022771C"/>
    <w:rsid w:val="00230CCA"/>
    <w:rsid w:val="00231653"/>
    <w:rsid w:val="002374DD"/>
    <w:rsid w:val="00240EF0"/>
    <w:rsid w:val="00240F4E"/>
    <w:rsid w:val="00242C79"/>
    <w:rsid w:val="00242F76"/>
    <w:rsid w:val="002443FE"/>
    <w:rsid w:val="00245CDD"/>
    <w:rsid w:val="00246406"/>
    <w:rsid w:val="00246BF6"/>
    <w:rsid w:val="00246FF9"/>
    <w:rsid w:val="00247106"/>
    <w:rsid w:val="002539AC"/>
    <w:rsid w:val="00255263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874C4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5D90"/>
    <w:rsid w:val="002E633D"/>
    <w:rsid w:val="002E7281"/>
    <w:rsid w:val="002E7DC5"/>
    <w:rsid w:val="002F0CE1"/>
    <w:rsid w:val="002F3990"/>
    <w:rsid w:val="002F6759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4B17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5797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60042"/>
    <w:rsid w:val="00460846"/>
    <w:rsid w:val="004608E7"/>
    <w:rsid w:val="004620E4"/>
    <w:rsid w:val="004645F1"/>
    <w:rsid w:val="00465FBD"/>
    <w:rsid w:val="00466039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515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6685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B46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5F5FB9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2AC4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2E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4DE8"/>
    <w:rsid w:val="0073630D"/>
    <w:rsid w:val="00736920"/>
    <w:rsid w:val="0073717B"/>
    <w:rsid w:val="00740BB5"/>
    <w:rsid w:val="00740CF3"/>
    <w:rsid w:val="00742EBB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1032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4066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C7736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481E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EE9"/>
    <w:rsid w:val="00A32963"/>
    <w:rsid w:val="00A35A5E"/>
    <w:rsid w:val="00A4065C"/>
    <w:rsid w:val="00A4173B"/>
    <w:rsid w:val="00A43B54"/>
    <w:rsid w:val="00A44D66"/>
    <w:rsid w:val="00A45E00"/>
    <w:rsid w:val="00A46294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5988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1908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0FD3"/>
    <w:rsid w:val="00B71D81"/>
    <w:rsid w:val="00B7228F"/>
    <w:rsid w:val="00B724D4"/>
    <w:rsid w:val="00B7311D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3859"/>
    <w:rsid w:val="00C64468"/>
    <w:rsid w:val="00C648CB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972A2"/>
    <w:rsid w:val="00C97AAC"/>
    <w:rsid w:val="00CA3315"/>
    <w:rsid w:val="00CA35C2"/>
    <w:rsid w:val="00CA3DF5"/>
    <w:rsid w:val="00CA4119"/>
    <w:rsid w:val="00CA4255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B77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1951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65F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E518A"/>
    <w:rsid w:val="00EE544A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636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8BA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AC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kogsp_17</cp:lastModifiedBy>
  <cp:revision>6</cp:revision>
  <cp:lastPrinted>2015-03-27T07:11:00Z</cp:lastPrinted>
  <dcterms:created xsi:type="dcterms:W3CDTF">2015-05-06T03:14:00Z</dcterms:created>
  <dcterms:modified xsi:type="dcterms:W3CDTF">2015-05-28T03:11:00Z</dcterms:modified>
</cp:coreProperties>
</file>